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b/>
          <w:sz w:val="18"/>
          <w:szCs w:val="18"/>
          <w:u w:val="single"/>
        </w:rPr>
      </w:pPr>
    </w:p>
    <w:p w:rsidR="007B60D2" w:rsidRPr="00DB108A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b/>
          <w:sz w:val="18"/>
          <w:szCs w:val="18"/>
          <w:u w:val="single"/>
          <w:lang w:val="es-ES"/>
        </w:rPr>
      </w:pPr>
      <w:r w:rsidRPr="00DB108A">
        <w:rPr>
          <w:rFonts w:ascii="Comic Sans MS" w:hAnsi="Comic Sans MS" w:cs="Comic Sans MS"/>
          <w:b/>
          <w:sz w:val="18"/>
          <w:szCs w:val="18"/>
          <w:u w:val="single"/>
          <w:lang w:val="es-ES"/>
        </w:rPr>
        <w:t xml:space="preserve">Los Lugares </w:t>
      </w:r>
      <w:r>
        <w:rPr>
          <w:rFonts w:ascii="Comic Sans MS" w:hAnsi="Comic Sans MS" w:cs="Comic Sans MS"/>
          <w:b/>
          <w:sz w:val="18"/>
          <w:szCs w:val="18"/>
          <w:u w:val="single"/>
          <w:lang w:val="es-ES"/>
        </w:rPr>
        <w:t>- places</w:t>
      </w: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El banco – the bank</w:t>
      </w:r>
    </w:p>
    <w:p w:rsidR="007B60D2" w:rsidRPr="00E45848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E45848">
        <w:rPr>
          <w:rFonts w:ascii="Comic Sans MS" w:hAnsi="Comic Sans MS" w:cs="Comic Sans MS"/>
          <w:sz w:val="18"/>
          <w:szCs w:val="18"/>
        </w:rPr>
        <w:t>El café – the cafe</w:t>
      </w:r>
    </w:p>
    <w:p w:rsidR="007B60D2" w:rsidRPr="00E45848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E45848">
        <w:rPr>
          <w:rFonts w:ascii="Comic Sans MS" w:hAnsi="Comic Sans MS" w:cs="Comic Sans MS"/>
          <w:sz w:val="18"/>
          <w:szCs w:val="18"/>
        </w:rPr>
        <w:t>La carnicería – the butcher shop</w:t>
      </w:r>
    </w:p>
    <w:p w:rsidR="007B60D2" w:rsidRPr="00E45848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E45848">
            <w:rPr>
              <w:rFonts w:ascii="Comic Sans MS" w:hAnsi="Comic Sans MS" w:cs="Comic Sans MS"/>
              <w:sz w:val="18"/>
              <w:szCs w:val="18"/>
            </w:rPr>
            <w:t>El centro</w:t>
          </w:r>
        </w:smartTag>
      </w:smartTag>
      <w:r w:rsidRPr="00E45848">
        <w:rPr>
          <w:rFonts w:ascii="Comic Sans MS" w:hAnsi="Comic Sans MS" w:cs="Comic Sans MS"/>
          <w:sz w:val="18"/>
          <w:szCs w:val="18"/>
        </w:rPr>
        <w:t xml:space="preserve"> comercial – the mall</w:t>
      </w:r>
    </w:p>
    <w:p w:rsidR="007B60D2" w:rsidRPr="00E45848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E45848">
        <w:rPr>
          <w:rFonts w:ascii="Comic Sans MS" w:hAnsi="Comic Sans MS" w:cs="Comic Sans MS"/>
          <w:sz w:val="18"/>
          <w:szCs w:val="18"/>
        </w:rPr>
        <w:t>La farmacia – the pharmacy</w:t>
      </w:r>
    </w:p>
    <w:p w:rsidR="007B60D2" w:rsidRPr="00E45848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E45848">
        <w:rPr>
          <w:rFonts w:ascii="Comic Sans MS" w:hAnsi="Comic Sans MS" w:cs="Comic Sans MS"/>
          <w:sz w:val="18"/>
          <w:szCs w:val="18"/>
        </w:rPr>
        <w:t>La joyería – the jewelry store</w:t>
      </w:r>
    </w:p>
    <w:p w:rsidR="007B60D2" w:rsidRPr="00E45848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E45848">
        <w:rPr>
          <w:rFonts w:ascii="Comic Sans MS" w:hAnsi="Comic Sans MS" w:cs="Comic Sans MS"/>
          <w:sz w:val="18"/>
          <w:szCs w:val="18"/>
        </w:rPr>
        <w:t xml:space="preserve">La librería – the bookstore </w:t>
      </w:r>
    </w:p>
    <w:p w:rsidR="007B60D2" w:rsidRPr="00E45848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E45848">
        <w:rPr>
          <w:rFonts w:ascii="Comic Sans MS" w:hAnsi="Comic Sans MS" w:cs="Comic Sans MS"/>
          <w:sz w:val="18"/>
          <w:szCs w:val="18"/>
        </w:rPr>
        <w:t>La panadería – the bread store</w:t>
      </w:r>
      <w:r>
        <w:rPr>
          <w:rFonts w:ascii="Comic Sans MS" w:hAnsi="Comic Sans MS" w:cs="Comic Sans MS"/>
          <w:sz w:val="18"/>
          <w:szCs w:val="18"/>
        </w:rPr>
        <w:t xml:space="preserve"> / bakery</w:t>
      </w:r>
    </w:p>
    <w:p w:rsidR="007B60D2" w:rsidRPr="00E45848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E45848">
        <w:rPr>
          <w:rFonts w:ascii="Comic Sans MS" w:hAnsi="Comic Sans MS" w:cs="Comic Sans MS"/>
          <w:sz w:val="18"/>
          <w:szCs w:val="18"/>
        </w:rPr>
        <w:t>La papelería – the stationery store</w:t>
      </w:r>
    </w:p>
    <w:p w:rsidR="007B60D2" w:rsidRPr="00E45848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E45848">
        <w:rPr>
          <w:rFonts w:ascii="Comic Sans MS" w:hAnsi="Comic Sans MS" w:cs="Comic Sans MS"/>
          <w:sz w:val="18"/>
          <w:szCs w:val="18"/>
        </w:rPr>
        <w:t xml:space="preserve">La pastelería – the </w:t>
      </w:r>
      <w:r>
        <w:rPr>
          <w:rFonts w:ascii="Comic Sans MS" w:hAnsi="Comic Sans MS" w:cs="Comic Sans MS"/>
          <w:sz w:val="18"/>
          <w:szCs w:val="18"/>
        </w:rPr>
        <w:t>pastry/cake shop</w:t>
      </w:r>
    </w:p>
    <w:p w:rsidR="007B60D2" w:rsidRPr="00E45848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E45848">
        <w:rPr>
          <w:rFonts w:ascii="Comic Sans MS" w:hAnsi="Comic Sans MS" w:cs="Comic Sans MS"/>
          <w:sz w:val="18"/>
          <w:szCs w:val="18"/>
        </w:rPr>
        <w:t>La zapatería – the shoe store</w:t>
      </w:r>
    </w:p>
    <w:p w:rsidR="007B60D2" w:rsidRPr="00C7380B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C7380B">
        <w:rPr>
          <w:rFonts w:ascii="Comic Sans MS" w:hAnsi="Comic Sans MS" w:cs="Comic Sans MS"/>
          <w:sz w:val="18"/>
          <w:szCs w:val="18"/>
        </w:rPr>
        <w:t>La pescadería – the fish market</w:t>
      </w:r>
    </w:p>
    <w:p w:rsidR="007B60D2" w:rsidRPr="00C7380B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C7380B">
        <w:rPr>
          <w:rFonts w:ascii="Comic Sans MS" w:hAnsi="Comic Sans MS" w:cs="Comic Sans MS"/>
          <w:sz w:val="18"/>
          <w:szCs w:val="18"/>
        </w:rPr>
        <w:t>La verdulería – the vegetable/produce market</w:t>
      </w:r>
    </w:p>
    <w:p w:rsidR="007B60D2" w:rsidRPr="00C7380B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C7380B">
        <w:rPr>
          <w:rFonts w:ascii="Comic Sans MS" w:hAnsi="Comic Sans MS" w:cs="Comic Sans MS"/>
          <w:sz w:val="18"/>
          <w:szCs w:val="18"/>
        </w:rPr>
        <w:t>La heladería – the ice cream shop</w:t>
      </w:r>
    </w:p>
    <w:p w:rsidR="007B60D2" w:rsidRPr="00C7380B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C7380B">
        <w:rPr>
          <w:rFonts w:ascii="Comic Sans MS" w:hAnsi="Comic Sans MS" w:cs="Comic Sans MS"/>
          <w:sz w:val="18"/>
          <w:szCs w:val="18"/>
        </w:rPr>
        <w:t xml:space="preserve">La lechería – the </w:t>
      </w:r>
      <w:r>
        <w:rPr>
          <w:rFonts w:ascii="Comic Sans MS" w:hAnsi="Comic Sans MS" w:cs="Comic Sans MS"/>
          <w:sz w:val="18"/>
          <w:szCs w:val="18"/>
        </w:rPr>
        <w:t>creamery / dairy store</w:t>
      </w:r>
    </w:p>
    <w:p w:rsidR="007B60D2" w:rsidRPr="005B00BD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5B00BD">
        <w:rPr>
          <w:rFonts w:ascii="Comic Sans MS" w:hAnsi="Comic Sans MS" w:cs="Comic Sans MS"/>
          <w:sz w:val="18"/>
          <w:szCs w:val="18"/>
        </w:rPr>
        <w:t>La taquería – the taco stand</w:t>
      </w:r>
    </w:p>
    <w:p w:rsidR="007B60D2" w:rsidRPr="005B00BD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5B00BD">
        <w:rPr>
          <w:rFonts w:ascii="Comic Sans MS" w:hAnsi="Comic Sans MS" w:cs="Comic Sans MS"/>
          <w:sz w:val="18"/>
          <w:szCs w:val="18"/>
        </w:rPr>
        <w:t>La bodega – the corner store</w:t>
      </w:r>
      <w:r>
        <w:rPr>
          <w:rFonts w:ascii="Comic Sans MS" w:hAnsi="Comic Sans MS" w:cs="Comic Sans MS"/>
          <w:sz w:val="18"/>
          <w:szCs w:val="18"/>
        </w:rPr>
        <w:t xml:space="preserve"> / mini grocery store</w:t>
      </w:r>
    </w:p>
    <w:p w:rsidR="007B60D2" w:rsidRPr="005B00BD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5B00BD">
        <w:rPr>
          <w:rFonts w:ascii="Comic Sans MS" w:hAnsi="Comic Sans MS" w:cs="Comic Sans MS"/>
          <w:sz w:val="18"/>
          <w:szCs w:val="18"/>
        </w:rPr>
        <w:t>El aeropuerto – the airport</w:t>
      </w:r>
    </w:p>
    <w:p w:rsidR="007B60D2" w:rsidRPr="005B00BD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5B00BD">
        <w:rPr>
          <w:rFonts w:ascii="Comic Sans MS" w:hAnsi="Comic Sans MS" w:cs="Comic Sans MS"/>
          <w:sz w:val="18"/>
          <w:szCs w:val="18"/>
        </w:rPr>
        <w:t>La estación de bus – the bus station</w:t>
      </w:r>
    </w:p>
    <w:p w:rsidR="007B60D2" w:rsidRPr="005B00BD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5B00BD">
        <w:rPr>
          <w:rFonts w:ascii="Comic Sans MS" w:hAnsi="Comic Sans MS" w:cs="Comic Sans MS"/>
          <w:sz w:val="18"/>
          <w:szCs w:val="18"/>
        </w:rPr>
        <w:t>La estación de tren – the train station</w:t>
      </w:r>
    </w:p>
    <w:p w:rsidR="007B60D2" w:rsidRPr="005B00BD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5B00BD">
        <w:rPr>
          <w:rFonts w:ascii="Comic Sans MS" w:hAnsi="Comic Sans MS" w:cs="Comic Sans MS"/>
          <w:sz w:val="18"/>
          <w:szCs w:val="18"/>
        </w:rPr>
        <w:t>La tienda – the store</w:t>
      </w:r>
    </w:p>
    <w:p w:rsidR="007B60D2" w:rsidRPr="005B00BD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5B00BD">
        <w:rPr>
          <w:rFonts w:ascii="Comic Sans MS" w:hAnsi="Comic Sans MS" w:cs="Comic Sans MS"/>
          <w:sz w:val="18"/>
          <w:szCs w:val="18"/>
        </w:rPr>
        <w:t>El supermercado – the supermarket</w:t>
      </w:r>
    </w:p>
    <w:p w:rsidR="007B60D2" w:rsidRPr="005B00BD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5B00BD">
        <w:rPr>
          <w:rFonts w:ascii="Comic Sans MS" w:hAnsi="Comic Sans MS" w:cs="Comic Sans MS"/>
          <w:sz w:val="18"/>
          <w:szCs w:val="18"/>
        </w:rPr>
        <w:t>El almacén – the department store</w:t>
      </w: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El parque – the park</w:t>
      </w: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El cine – the movie theater</w:t>
      </w: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El teatro – the teater</w:t>
      </w: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La plaza – the plaza</w:t>
      </w:r>
    </w:p>
    <w:p w:rsidR="007B60D2" w:rsidRPr="005B00BD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5B00BD">
        <w:rPr>
          <w:rFonts w:ascii="Comic Sans MS" w:hAnsi="Comic Sans MS" w:cs="Comic Sans MS"/>
          <w:sz w:val="18"/>
          <w:szCs w:val="18"/>
        </w:rPr>
        <w:t>El zócalo – the main plaza of the town</w:t>
      </w:r>
    </w:p>
    <w:p w:rsidR="007B60D2" w:rsidRPr="00CF06E8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CF06E8">
        <w:rPr>
          <w:rFonts w:ascii="Comic Sans MS" w:hAnsi="Comic Sans MS" w:cs="Comic Sans MS"/>
          <w:sz w:val="18"/>
          <w:szCs w:val="18"/>
        </w:rPr>
        <w:t>La peluquería – the hairdresser / barber shop</w:t>
      </w:r>
    </w:p>
    <w:p w:rsidR="007B60D2" w:rsidRPr="00833E65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833E65">
        <w:rPr>
          <w:rFonts w:ascii="Comic Sans MS" w:hAnsi="Comic Sans MS" w:cs="Comic Sans MS"/>
          <w:sz w:val="18"/>
          <w:szCs w:val="18"/>
        </w:rPr>
        <w:t>El salón de belleza – the beauty salon</w:t>
      </w:r>
    </w:p>
    <w:p w:rsidR="007B60D2" w:rsidRPr="00833E65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833E65">
        <w:rPr>
          <w:rFonts w:ascii="Comic Sans MS" w:hAnsi="Comic Sans MS" w:cs="Comic Sans MS"/>
          <w:sz w:val="18"/>
          <w:szCs w:val="18"/>
        </w:rPr>
        <w:t>La mueblería – the furniture store</w:t>
      </w:r>
    </w:p>
    <w:p w:rsidR="007B60D2" w:rsidRPr="00833E65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833E65">
        <w:rPr>
          <w:rFonts w:ascii="Comic Sans MS" w:hAnsi="Comic Sans MS" w:cs="Comic Sans MS"/>
          <w:sz w:val="18"/>
          <w:szCs w:val="18"/>
        </w:rPr>
        <w:t>La ferretería – the hardware store</w:t>
      </w:r>
    </w:p>
    <w:p w:rsidR="007B60D2" w:rsidRPr="00833E65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833E65">
        <w:rPr>
          <w:rFonts w:ascii="Comic Sans MS" w:hAnsi="Comic Sans MS" w:cs="Comic Sans MS"/>
          <w:sz w:val="18"/>
          <w:szCs w:val="18"/>
        </w:rPr>
        <w:t>La confitería – the candy store</w:t>
      </w: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La piscina – the pool</w:t>
      </w: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La cancha – the court</w:t>
      </w:r>
    </w:p>
    <w:p w:rsidR="007B60D2" w:rsidRPr="00833E65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833E65">
        <w:rPr>
          <w:rFonts w:ascii="Comic Sans MS" w:hAnsi="Comic Sans MS" w:cs="Comic Sans MS"/>
          <w:sz w:val="18"/>
          <w:szCs w:val="18"/>
        </w:rPr>
        <w:t>El campo – the field</w:t>
      </w:r>
    </w:p>
    <w:p w:rsidR="007B60D2" w:rsidRPr="00833E65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833E65">
        <w:rPr>
          <w:rFonts w:ascii="Comic Sans MS" w:hAnsi="Comic Sans MS" w:cs="Comic Sans MS"/>
          <w:sz w:val="18"/>
          <w:szCs w:val="18"/>
        </w:rPr>
        <w:t>El estadio – the stadium</w:t>
      </w:r>
    </w:p>
    <w:p w:rsidR="007B60D2" w:rsidRPr="00833E65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833E65">
        <w:rPr>
          <w:rFonts w:ascii="Comic Sans MS" w:hAnsi="Comic Sans MS" w:cs="Comic Sans MS"/>
          <w:sz w:val="18"/>
          <w:szCs w:val="18"/>
        </w:rPr>
        <w:t>El correo – the post office</w:t>
      </w:r>
    </w:p>
    <w:p w:rsidR="007B60D2" w:rsidRPr="00833E65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833E65">
        <w:rPr>
          <w:rFonts w:ascii="Comic Sans MS" w:hAnsi="Comic Sans MS" w:cs="Comic Sans MS"/>
          <w:sz w:val="18"/>
          <w:szCs w:val="18"/>
        </w:rPr>
        <w:t>La gasolinera – the gas station</w:t>
      </w:r>
    </w:p>
    <w:p w:rsidR="007B60D2" w:rsidRPr="00833E65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833E65">
        <w:rPr>
          <w:rFonts w:ascii="Comic Sans MS" w:hAnsi="Comic Sans MS" w:cs="Comic Sans MS"/>
          <w:sz w:val="18"/>
          <w:szCs w:val="18"/>
        </w:rPr>
        <w:t>El hotel – the hotel</w:t>
      </w: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El hospital – the hospital</w:t>
      </w: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La distribuidora de carros – the car dealership</w:t>
      </w: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 xml:space="preserve">El salón de tatuajes – tattoo parlor </w:t>
      </w: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El mercado – the market</w:t>
      </w: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  <w:lang w:val="es-ES_tradnl"/>
        </w:rPr>
      </w:pPr>
    </w:p>
    <w:p w:rsidR="007B60D2" w:rsidRPr="009C3A8F" w:rsidRDefault="007B60D2" w:rsidP="00351DB4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b/>
          <w:sz w:val="18"/>
          <w:szCs w:val="18"/>
          <w:u w:val="single"/>
          <w:lang w:val="es-ES_tradnl"/>
        </w:rPr>
      </w:pPr>
      <w:r w:rsidRPr="009C3A8F">
        <w:rPr>
          <w:rFonts w:ascii="Comic Sans MS" w:hAnsi="Comic Sans MS" w:cs="Comic Sans MS"/>
          <w:b/>
          <w:sz w:val="18"/>
          <w:szCs w:val="18"/>
          <w:u w:val="single"/>
          <w:lang w:val="es-ES_tradnl"/>
        </w:rPr>
        <w:t>Verbos Importantes</w:t>
      </w:r>
    </w:p>
    <w:p w:rsidR="007B60D2" w:rsidRPr="00A915EA" w:rsidRDefault="007B60D2" w:rsidP="00351DB4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A915EA">
        <w:rPr>
          <w:rFonts w:ascii="Comic Sans MS" w:hAnsi="Comic Sans MS" w:cs="Comic Sans MS"/>
          <w:sz w:val="18"/>
          <w:szCs w:val="18"/>
        </w:rPr>
        <w:t>Comprar – to buy</w:t>
      </w:r>
    </w:p>
    <w:p w:rsidR="007B60D2" w:rsidRPr="00A915EA" w:rsidRDefault="007B60D2" w:rsidP="00351DB4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A915EA">
        <w:rPr>
          <w:rFonts w:ascii="Comic Sans MS" w:hAnsi="Comic Sans MS" w:cs="Comic Sans MS"/>
          <w:sz w:val="18"/>
          <w:szCs w:val="18"/>
        </w:rPr>
        <w:t>Pagar – to pay</w:t>
      </w:r>
    </w:p>
    <w:p w:rsidR="007B60D2" w:rsidRPr="00A915EA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A915EA">
        <w:rPr>
          <w:rFonts w:ascii="Comic Sans MS" w:hAnsi="Comic Sans MS" w:cs="Comic Sans MS"/>
          <w:sz w:val="18"/>
          <w:szCs w:val="18"/>
        </w:rPr>
        <w:t>Devolver (o-ue) – to return (items)</w:t>
      </w:r>
    </w:p>
    <w:p w:rsidR="007B60D2" w:rsidRPr="00A915EA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A915EA">
        <w:rPr>
          <w:rFonts w:ascii="Comic Sans MS" w:hAnsi="Comic Sans MS" w:cs="Comic Sans MS"/>
          <w:sz w:val="18"/>
          <w:szCs w:val="18"/>
        </w:rPr>
        <w:t>Volver (o-ue) – to return/come back</w:t>
      </w:r>
    </w:p>
    <w:p w:rsidR="007B60D2" w:rsidRPr="00A915EA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A915EA">
        <w:rPr>
          <w:rFonts w:ascii="Comic Sans MS" w:hAnsi="Comic Sans MS" w:cs="Comic Sans MS"/>
          <w:sz w:val="18"/>
          <w:szCs w:val="18"/>
        </w:rPr>
        <w:t>Encontrar (o-ue) – to find</w:t>
      </w:r>
    </w:p>
    <w:p w:rsidR="007B60D2" w:rsidRPr="00A915EA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A915EA">
        <w:rPr>
          <w:rFonts w:ascii="Comic Sans MS" w:hAnsi="Comic Sans MS" w:cs="Comic Sans MS"/>
          <w:sz w:val="18"/>
          <w:szCs w:val="18"/>
        </w:rPr>
        <w:t>Costar (o-ue) – to cost</w:t>
      </w:r>
    </w:p>
    <w:p w:rsidR="007B60D2" w:rsidRPr="00A915EA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A915EA">
        <w:rPr>
          <w:rFonts w:ascii="Comic Sans MS" w:hAnsi="Comic Sans MS" w:cs="Comic Sans MS"/>
          <w:sz w:val="18"/>
          <w:szCs w:val="18"/>
        </w:rPr>
        <w:t>Recordar (o-ue) – to remember</w:t>
      </w:r>
    </w:p>
    <w:p w:rsidR="007B60D2" w:rsidRPr="00A915EA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A915EA">
        <w:rPr>
          <w:rFonts w:ascii="Comic Sans MS" w:hAnsi="Comic Sans MS" w:cs="Comic Sans MS"/>
          <w:sz w:val="18"/>
          <w:szCs w:val="18"/>
        </w:rPr>
        <w:t>Almorzar (o-ue) – to eat lunch</w:t>
      </w:r>
    </w:p>
    <w:p w:rsidR="007B60D2" w:rsidRPr="00A915EA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A915EA">
        <w:rPr>
          <w:rFonts w:ascii="Comic Sans MS" w:hAnsi="Comic Sans MS" w:cs="Comic Sans MS"/>
          <w:sz w:val="18"/>
          <w:szCs w:val="18"/>
        </w:rPr>
        <w:t>Dormir (o-ue) – to sleep</w:t>
      </w:r>
    </w:p>
    <w:p w:rsidR="007B60D2" w:rsidRPr="00A915EA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A915EA">
        <w:rPr>
          <w:rFonts w:ascii="Comic Sans MS" w:hAnsi="Comic Sans MS" w:cs="Comic Sans MS"/>
          <w:sz w:val="18"/>
          <w:szCs w:val="18"/>
        </w:rPr>
        <w:t>Poder (o-ue) – to be able to / can</w:t>
      </w:r>
    </w:p>
    <w:p w:rsidR="007B60D2" w:rsidRPr="00A915EA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b/>
          <w:sz w:val="18"/>
          <w:szCs w:val="18"/>
          <w:u w:val="single"/>
        </w:rPr>
      </w:pPr>
    </w:p>
    <w:p w:rsidR="007B60D2" w:rsidRPr="00A915EA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b/>
          <w:sz w:val="18"/>
          <w:szCs w:val="18"/>
          <w:u w:val="single"/>
        </w:rPr>
      </w:pP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b/>
          <w:sz w:val="18"/>
          <w:szCs w:val="18"/>
          <w:u w:val="single"/>
          <w:lang w:val="es-ES_tradnl"/>
        </w:rPr>
      </w:pPr>
      <w:r w:rsidRPr="00A42EDB">
        <w:rPr>
          <w:rFonts w:ascii="Comic Sans MS" w:hAnsi="Comic Sans MS" w:cs="Comic Sans MS"/>
          <w:b/>
          <w:sz w:val="18"/>
          <w:szCs w:val="18"/>
          <w:u w:val="single"/>
          <w:lang w:val="es-ES_tradnl"/>
        </w:rPr>
        <w:t>Las Cosas</w:t>
      </w:r>
      <w:r>
        <w:rPr>
          <w:rFonts w:ascii="Comic Sans MS" w:hAnsi="Comic Sans MS" w:cs="Comic Sans MS"/>
          <w:b/>
          <w:sz w:val="18"/>
          <w:szCs w:val="18"/>
          <w:u w:val="single"/>
          <w:lang w:val="es-ES_tradnl"/>
        </w:rPr>
        <w:t xml:space="preserve"> - things</w:t>
      </w: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el dinero – the money</w:t>
      </w: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el café – the coffee</w:t>
      </w: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el té – the tea</w:t>
      </w: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la soda/el refresco – the soda</w:t>
      </w:r>
    </w:p>
    <w:p w:rsidR="007B60D2" w:rsidRPr="008432F6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8432F6">
        <w:rPr>
          <w:rFonts w:ascii="Comic Sans MS" w:hAnsi="Comic Sans MS" w:cs="Comic Sans MS"/>
          <w:sz w:val="18"/>
          <w:szCs w:val="18"/>
        </w:rPr>
        <w:t>la carne – the meat</w:t>
      </w:r>
    </w:p>
    <w:p w:rsidR="007B60D2" w:rsidRPr="008432F6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8432F6">
        <w:rPr>
          <w:rFonts w:ascii="Comic Sans MS" w:hAnsi="Comic Sans MS" w:cs="Comic Sans MS"/>
          <w:sz w:val="18"/>
          <w:szCs w:val="18"/>
        </w:rPr>
        <w:t>la aspirina – the aspirin</w:t>
      </w:r>
    </w:p>
    <w:p w:rsidR="007B60D2" w:rsidRPr="008432F6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8432F6">
        <w:rPr>
          <w:rFonts w:ascii="Comic Sans MS" w:hAnsi="Comic Sans MS" w:cs="Comic Sans MS"/>
          <w:sz w:val="18"/>
          <w:szCs w:val="18"/>
        </w:rPr>
        <w:t>las joyas – the jewelry</w:t>
      </w:r>
    </w:p>
    <w:p w:rsidR="007B60D2" w:rsidRPr="008432F6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8432F6">
        <w:rPr>
          <w:rFonts w:ascii="Comic Sans MS" w:hAnsi="Comic Sans MS" w:cs="Comic Sans MS"/>
          <w:sz w:val="18"/>
          <w:szCs w:val="18"/>
        </w:rPr>
        <w:t>la pulsera – the bracelet</w:t>
      </w:r>
    </w:p>
    <w:p w:rsidR="007B60D2" w:rsidRPr="008432F6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8432F6">
        <w:rPr>
          <w:rFonts w:ascii="Comic Sans MS" w:hAnsi="Comic Sans MS" w:cs="Comic Sans MS"/>
          <w:sz w:val="18"/>
          <w:szCs w:val="18"/>
        </w:rPr>
        <w:t>el arete – the earring</w:t>
      </w:r>
    </w:p>
    <w:p w:rsidR="007B60D2" w:rsidRPr="008432F6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8432F6">
        <w:rPr>
          <w:rFonts w:ascii="Comic Sans MS" w:hAnsi="Comic Sans MS" w:cs="Comic Sans MS"/>
          <w:sz w:val="18"/>
          <w:szCs w:val="18"/>
        </w:rPr>
        <w:t>el collar – the necklace</w:t>
      </w:r>
    </w:p>
    <w:p w:rsidR="007B60D2" w:rsidRPr="009532DE" w:rsidRDefault="007B60D2" w:rsidP="00EC11F7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9532DE">
        <w:rPr>
          <w:rFonts w:ascii="Comic Sans MS" w:hAnsi="Comic Sans MS" w:cs="Comic Sans MS"/>
          <w:sz w:val="18"/>
          <w:szCs w:val="18"/>
        </w:rPr>
        <w:t>… de oro – of gold</w:t>
      </w:r>
    </w:p>
    <w:p w:rsidR="007B60D2" w:rsidRPr="009532DE" w:rsidRDefault="007B60D2" w:rsidP="00EC11F7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9532DE">
        <w:rPr>
          <w:rFonts w:ascii="Comic Sans MS" w:hAnsi="Comic Sans MS" w:cs="Comic Sans MS"/>
          <w:sz w:val="18"/>
          <w:szCs w:val="18"/>
        </w:rPr>
        <w:t>… de plata – of silver</w:t>
      </w:r>
    </w:p>
    <w:p w:rsidR="007B60D2" w:rsidRPr="009532DE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9532DE">
        <w:rPr>
          <w:rFonts w:ascii="Comic Sans MS" w:hAnsi="Comic Sans MS" w:cs="Comic Sans MS"/>
          <w:sz w:val="18"/>
          <w:szCs w:val="18"/>
        </w:rPr>
        <w:t>el libro – the book</w:t>
      </w:r>
    </w:p>
    <w:p w:rsidR="007B60D2" w:rsidRPr="009532DE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9532DE">
        <w:rPr>
          <w:rFonts w:ascii="Comic Sans MS" w:hAnsi="Comic Sans MS" w:cs="Comic Sans MS"/>
          <w:sz w:val="18"/>
          <w:szCs w:val="18"/>
        </w:rPr>
        <w:t>el pan – the bread</w:t>
      </w:r>
    </w:p>
    <w:p w:rsidR="007B60D2" w:rsidRPr="009532DE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9532DE">
        <w:rPr>
          <w:rFonts w:ascii="Comic Sans MS" w:hAnsi="Comic Sans MS" w:cs="Comic Sans MS"/>
          <w:sz w:val="18"/>
          <w:szCs w:val="18"/>
        </w:rPr>
        <w:t>el papel – the paper</w:t>
      </w:r>
    </w:p>
    <w:p w:rsidR="007B60D2" w:rsidRPr="009532DE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9532DE">
        <w:rPr>
          <w:rFonts w:ascii="Comic Sans MS" w:hAnsi="Comic Sans MS" w:cs="Comic Sans MS"/>
          <w:sz w:val="18"/>
          <w:szCs w:val="18"/>
        </w:rPr>
        <w:t>el pastel – the pastry/cake</w:t>
      </w: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el pescado – the fish</w:t>
      </w: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los vegetales – the vegetables</w:t>
      </w: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el helado – the ice cream</w:t>
      </w: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la leche – the milk</w:t>
      </w: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los tacos – the tacos</w:t>
      </w: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el chicle – the gum</w:t>
      </w: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 xml:space="preserve">el desinfectante – the disinfectant </w:t>
      </w:r>
    </w:p>
    <w:p w:rsidR="007B60D2" w:rsidRPr="009532DE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9532DE">
        <w:rPr>
          <w:rFonts w:ascii="Comic Sans MS" w:hAnsi="Comic Sans MS" w:cs="Comic Sans MS"/>
          <w:sz w:val="18"/>
          <w:szCs w:val="18"/>
        </w:rPr>
        <w:t>el boleto – the ticket</w:t>
      </w:r>
    </w:p>
    <w:p w:rsidR="007B60D2" w:rsidRPr="009532DE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9532DE">
        <w:rPr>
          <w:rFonts w:ascii="Comic Sans MS" w:hAnsi="Comic Sans MS" w:cs="Comic Sans MS"/>
          <w:sz w:val="18"/>
          <w:szCs w:val="18"/>
        </w:rPr>
        <w:t xml:space="preserve">el tiquete – the ticket </w:t>
      </w:r>
    </w:p>
    <w:p w:rsidR="007B60D2" w:rsidRPr="00853231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853231">
        <w:rPr>
          <w:rFonts w:ascii="Comic Sans MS" w:hAnsi="Comic Sans MS" w:cs="Comic Sans MS"/>
          <w:sz w:val="18"/>
          <w:szCs w:val="18"/>
        </w:rPr>
        <w:t>la comida – the food</w:t>
      </w:r>
    </w:p>
    <w:p w:rsidR="007B60D2" w:rsidRPr="00853231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853231">
        <w:rPr>
          <w:rFonts w:ascii="Comic Sans MS" w:hAnsi="Comic Sans MS" w:cs="Comic Sans MS"/>
          <w:sz w:val="18"/>
          <w:szCs w:val="18"/>
        </w:rPr>
        <w:t>las palomitas – the popcorn</w:t>
      </w:r>
    </w:p>
    <w:p w:rsidR="007B60D2" w:rsidRPr="00853231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853231">
        <w:rPr>
          <w:rFonts w:ascii="Comic Sans MS" w:hAnsi="Comic Sans MS" w:cs="Comic Sans MS"/>
          <w:sz w:val="18"/>
          <w:szCs w:val="18"/>
        </w:rPr>
        <w:t>las rositas – the popcorn</w:t>
      </w:r>
    </w:p>
    <w:p w:rsidR="007B60D2" w:rsidRPr="00853231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853231">
        <w:rPr>
          <w:rFonts w:ascii="Comic Sans MS" w:hAnsi="Comic Sans MS" w:cs="Comic Sans MS"/>
          <w:sz w:val="18"/>
          <w:szCs w:val="18"/>
        </w:rPr>
        <w:t>los chicharrones – the pork rinds</w:t>
      </w:r>
    </w:p>
    <w:p w:rsidR="007B60D2" w:rsidRPr="00853231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853231">
        <w:rPr>
          <w:rFonts w:ascii="Comic Sans MS" w:hAnsi="Comic Sans MS" w:cs="Comic Sans MS"/>
          <w:sz w:val="18"/>
          <w:szCs w:val="18"/>
        </w:rPr>
        <w:t>el raspado/las raspas – the sno-cone</w:t>
      </w: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un corte de cabello – a hair cut</w:t>
      </w:r>
    </w:p>
    <w:p w:rsidR="007B60D2" w:rsidRPr="00853231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853231">
        <w:rPr>
          <w:rFonts w:ascii="Comic Sans MS" w:hAnsi="Comic Sans MS" w:cs="Comic Sans MS"/>
          <w:sz w:val="18"/>
          <w:szCs w:val="18"/>
        </w:rPr>
        <w:t>las uñas – the fingernails</w:t>
      </w:r>
    </w:p>
    <w:p w:rsidR="007B60D2" w:rsidRPr="00853231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853231">
        <w:rPr>
          <w:rFonts w:ascii="Comic Sans MS" w:hAnsi="Comic Sans MS" w:cs="Comic Sans MS"/>
          <w:sz w:val="18"/>
          <w:szCs w:val="18"/>
        </w:rPr>
        <w:t>el sofá – the sofa</w:t>
      </w:r>
    </w:p>
    <w:p w:rsidR="007B60D2" w:rsidRPr="00853231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853231">
        <w:rPr>
          <w:rFonts w:ascii="Comic Sans MS" w:hAnsi="Comic Sans MS" w:cs="Comic Sans MS"/>
          <w:sz w:val="18"/>
          <w:szCs w:val="18"/>
        </w:rPr>
        <w:t>el martillo – the hammer</w:t>
      </w:r>
    </w:p>
    <w:p w:rsidR="007B60D2" w:rsidRPr="00853231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853231">
        <w:rPr>
          <w:rFonts w:ascii="Comic Sans MS" w:hAnsi="Comic Sans MS" w:cs="Comic Sans MS"/>
          <w:sz w:val="18"/>
          <w:szCs w:val="18"/>
        </w:rPr>
        <w:t>los clavos – the nails</w:t>
      </w:r>
    </w:p>
    <w:p w:rsidR="007B60D2" w:rsidRPr="00853231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853231">
        <w:rPr>
          <w:rFonts w:ascii="Comic Sans MS" w:hAnsi="Comic Sans MS" w:cs="Comic Sans MS"/>
          <w:sz w:val="18"/>
          <w:szCs w:val="18"/>
        </w:rPr>
        <w:t xml:space="preserve">los dulces – the sweets/candies </w:t>
      </w:r>
    </w:p>
    <w:p w:rsidR="007B60D2" w:rsidRPr="00853231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853231">
        <w:rPr>
          <w:rFonts w:ascii="Comic Sans MS" w:hAnsi="Comic Sans MS" w:cs="Comic Sans MS"/>
          <w:sz w:val="18"/>
          <w:szCs w:val="18"/>
        </w:rPr>
        <w:t>el maní – the peanut</w:t>
      </w:r>
    </w:p>
    <w:p w:rsidR="007B60D2" w:rsidRPr="00853231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853231">
        <w:rPr>
          <w:rFonts w:ascii="Comic Sans MS" w:hAnsi="Comic Sans MS" w:cs="Comic Sans MS"/>
          <w:sz w:val="18"/>
          <w:szCs w:val="18"/>
        </w:rPr>
        <w:t>el cacahuate – the peanut</w:t>
      </w: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la gasolina – the gasoline</w:t>
      </w: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la habitación – the room</w:t>
      </w: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el carro – the car</w:t>
      </w: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el tatuaje – the tattoo</w:t>
      </w: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 xml:space="preserve">los recuerdos – the souvenirs </w:t>
      </w: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el marco – the frame</w:t>
      </w: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el florero – the vase</w:t>
      </w:r>
    </w:p>
    <w:p w:rsidR="007B60D2" w:rsidRPr="00ED416A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ED416A">
        <w:rPr>
          <w:rFonts w:ascii="Comic Sans MS" w:hAnsi="Comic Sans MS" w:cs="Comic Sans MS"/>
          <w:sz w:val="18"/>
          <w:szCs w:val="18"/>
        </w:rPr>
        <w:t>la cartera – the wallet/purse</w:t>
      </w:r>
    </w:p>
    <w:p w:rsidR="007B60D2" w:rsidRPr="00ED416A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ED416A">
        <w:rPr>
          <w:rFonts w:ascii="Comic Sans MS" w:hAnsi="Comic Sans MS" w:cs="Comic Sans MS"/>
          <w:sz w:val="18"/>
          <w:szCs w:val="18"/>
        </w:rPr>
        <w:t>el cinturón – the belt</w:t>
      </w:r>
    </w:p>
    <w:p w:rsidR="007B60D2" w:rsidRPr="00ED416A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</w:rPr>
      </w:pPr>
      <w:r w:rsidRPr="00ED416A">
        <w:rPr>
          <w:rFonts w:ascii="Comic Sans MS" w:hAnsi="Comic Sans MS" w:cs="Comic Sans MS"/>
          <w:sz w:val="18"/>
          <w:szCs w:val="18"/>
        </w:rPr>
        <w:t>la correa – the belt</w:t>
      </w: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las sandalias – the sandals</w:t>
      </w: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la cerámica – the ceramic</w:t>
      </w:r>
    </w:p>
    <w:p w:rsidR="007B60D2" w:rsidRDefault="007B60D2" w:rsidP="005077D6">
      <w:pPr>
        <w:suppressAutoHyphens/>
        <w:autoSpaceDE w:val="0"/>
        <w:autoSpaceDN w:val="0"/>
        <w:adjustRightInd w:val="0"/>
        <w:ind w:left="-810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la olla – the pot</w:t>
      </w:r>
    </w:p>
    <w:sectPr w:rsidR="007B60D2" w:rsidSect="005B00BD">
      <w:pgSz w:w="12240" w:h="15840"/>
      <w:pgMar w:top="360" w:right="1800" w:bottom="540" w:left="1800" w:header="720" w:footer="720" w:gutter="0"/>
      <w:cols w:num="2" w:space="18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7D6"/>
    <w:rsid w:val="00000FA6"/>
    <w:rsid w:val="000B5D4F"/>
    <w:rsid w:val="000C7587"/>
    <w:rsid w:val="00172CF5"/>
    <w:rsid w:val="002A5185"/>
    <w:rsid w:val="0032580B"/>
    <w:rsid w:val="003268E2"/>
    <w:rsid w:val="00351DB4"/>
    <w:rsid w:val="004223B5"/>
    <w:rsid w:val="004338EB"/>
    <w:rsid w:val="00475EBD"/>
    <w:rsid w:val="004D13B5"/>
    <w:rsid w:val="005077D6"/>
    <w:rsid w:val="00512BD6"/>
    <w:rsid w:val="00554239"/>
    <w:rsid w:val="005560A1"/>
    <w:rsid w:val="005B00BD"/>
    <w:rsid w:val="0067371A"/>
    <w:rsid w:val="0074434E"/>
    <w:rsid w:val="007B60D2"/>
    <w:rsid w:val="007F10E9"/>
    <w:rsid w:val="007F437C"/>
    <w:rsid w:val="00833E65"/>
    <w:rsid w:val="008432F6"/>
    <w:rsid w:val="00853231"/>
    <w:rsid w:val="008608A5"/>
    <w:rsid w:val="00896BC8"/>
    <w:rsid w:val="008E260D"/>
    <w:rsid w:val="00915122"/>
    <w:rsid w:val="00945BBD"/>
    <w:rsid w:val="009532DE"/>
    <w:rsid w:val="009724D4"/>
    <w:rsid w:val="009B7BF4"/>
    <w:rsid w:val="009C3A8F"/>
    <w:rsid w:val="009F374E"/>
    <w:rsid w:val="00A42EDB"/>
    <w:rsid w:val="00A915EA"/>
    <w:rsid w:val="00AE1946"/>
    <w:rsid w:val="00B17A57"/>
    <w:rsid w:val="00B47C26"/>
    <w:rsid w:val="00C0411A"/>
    <w:rsid w:val="00C463A8"/>
    <w:rsid w:val="00C7380B"/>
    <w:rsid w:val="00CF06E8"/>
    <w:rsid w:val="00D854D2"/>
    <w:rsid w:val="00DB108A"/>
    <w:rsid w:val="00DC07BB"/>
    <w:rsid w:val="00DD5F36"/>
    <w:rsid w:val="00DE72A8"/>
    <w:rsid w:val="00E45848"/>
    <w:rsid w:val="00E70DFC"/>
    <w:rsid w:val="00E835EC"/>
    <w:rsid w:val="00EC11F7"/>
    <w:rsid w:val="00EC4FA5"/>
    <w:rsid w:val="00ED416A"/>
    <w:rsid w:val="00FC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B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445</Words>
  <Characters>2538</Characters>
  <Application>Microsoft Office Outlook</Application>
  <DocSecurity>0</DocSecurity>
  <Lines>0</Lines>
  <Paragraphs>0</Paragraphs>
  <ScaleCrop>false</ScaleCrop>
  <Company>GUSD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Lugares</dc:title>
  <dc:subject/>
  <dc:creator>dattech</dc:creator>
  <cp:keywords/>
  <dc:description/>
  <cp:lastModifiedBy>Edgar</cp:lastModifiedBy>
  <cp:revision>10</cp:revision>
  <cp:lastPrinted>2012-07-22T02:02:00Z</cp:lastPrinted>
  <dcterms:created xsi:type="dcterms:W3CDTF">2014-01-21T23:24:00Z</dcterms:created>
  <dcterms:modified xsi:type="dcterms:W3CDTF">2014-01-21T23:47:00Z</dcterms:modified>
</cp:coreProperties>
</file>